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6CD14BE8" w:rsidR="00BF6558" w:rsidRPr="00787930" w:rsidRDefault="00697A6F"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51C3B1DC" w14:textId="06F0932A" w:rsidR="001D7772" w:rsidRPr="002B4C07" w:rsidRDefault="001D7772" w:rsidP="001D7772">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321F4DF8" w:rsidR="00955D5F" w:rsidRPr="00596F6A" w:rsidRDefault="00955D5F" w:rsidP="00955D5F">
            <w:pPr>
              <w:spacing w:before="120"/>
              <w:jc w:val="center"/>
              <w:rPr>
                <w:b/>
                <w:sz w:val="24"/>
                <w:szCs w:val="24"/>
              </w:rPr>
            </w:pPr>
            <w:r w:rsidRPr="00D903B4">
              <w:rPr>
                <w:b/>
                <w:bCs/>
                <w:sz w:val="24"/>
                <w:szCs w:val="24"/>
              </w:rPr>
              <w:t>AGENDA ITEM 1.</w:t>
            </w:r>
            <w:r w:rsidR="00112427">
              <w:rPr>
                <w:b/>
                <w:bCs/>
                <w:sz w:val="24"/>
                <w:szCs w:val="24"/>
              </w:rPr>
              <w:t>10</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3627D963"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08FE9FC2" w:rsidR="00D10E88" w:rsidRPr="005962C2"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w:t>
                            </w:r>
                            <w:r w:rsidR="00112427">
                              <w:rPr>
                                <w:iCs/>
                                <w:sz w:val="22"/>
                                <w:szCs w:val="22"/>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08FE9FC2" w:rsidR="00D10E88" w:rsidRPr="005962C2"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w:t>
                      </w:r>
                      <w:r w:rsidR="00112427">
                        <w:rPr>
                          <w:iCs/>
                          <w:sz w:val="22"/>
                          <w:szCs w:val="22"/>
                        </w:rPr>
                        <w:t>10.</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9E3D701" w14:textId="77777777" w:rsidR="00D10E88" w:rsidRPr="00D903B4" w:rsidRDefault="00D10E88" w:rsidP="00D10E88">
      <w:pPr>
        <w:widowControl w:val="0"/>
        <w:autoSpaceDE w:val="0"/>
        <w:autoSpaceDN w:val="0"/>
        <w:adjustRightInd w:val="0"/>
        <w:ind w:left="2920"/>
        <w:jc w:val="both"/>
        <w:rPr>
          <w:sz w:val="22"/>
          <w:szCs w:val="22"/>
        </w:rPr>
      </w:pPr>
      <w:r w:rsidRPr="00D903B4">
        <w:rPr>
          <w:b/>
          <w:bCs/>
          <w:sz w:val="22"/>
          <w:szCs w:val="22"/>
        </w:rPr>
        <w:t>UNITED STATES OF AMERICA</w:t>
      </w:r>
    </w:p>
    <w:p w14:paraId="24BC1882" w14:textId="77777777" w:rsidR="00D10E88" w:rsidRPr="00D903B4" w:rsidRDefault="00D10E88" w:rsidP="00D10E88">
      <w:pPr>
        <w:widowControl w:val="0"/>
        <w:autoSpaceDE w:val="0"/>
        <w:autoSpaceDN w:val="0"/>
        <w:adjustRightInd w:val="0"/>
        <w:spacing w:line="120" w:lineRule="exact"/>
        <w:jc w:val="both"/>
        <w:rPr>
          <w:sz w:val="22"/>
          <w:szCs w:val="22"/>
        </w:rPr>
      </w:pPr>
    </w:p>
    <w:p w14:paraId="5F04F037" w14:textId="77777777" w:rsidR="00D10E88" w:rsidRPr="00D903B4" w:rsidRDefault="00D10E88" w:rsidP="00D10E88">
      <w:pPr>
        <w:widowControl w:val="0"/>
        <w:autoSpaceDE w:val="0"/>
        <w:autoSpaceDN w:val="0"/>
        <w:adjustRightInd w:val="0"/>
        <w:ind w:left="1000"/>
        <w:jc w:val="both"/>
        <w:rPr>
          <w:sz w:val="22"/>
          <w:szCs w:val="22"/>
        </w:rPr>
      </w:pPr>
      <w:r w:rsidRPr="00D903B4">
        <w:rPr>
          <w:b/>
          <w:bCs/>
          <w:sz w:val="22"/>
          <w:szCs w:val="22"/>
        </w:rPr>
        <w:t>DRAFT PROPOSALS FOR THE WORK OF THE CONFERENCE</w:t>
      </w:r>
    </w:p>
    <w:p w14:paraId="732D3F57" w14:textId="77777777" w:rsidR="00D10E88" w:rsidRPr="00241F6B" w:rsidRDefault="00D10E88" w:rsidP="00EA726F">
      <w:pPr>
        <w:rPr>
          <w:sz w:val="22"/>
          <w:szCs w:val="22"/>
        </w:rPr>
      </w:pPr>
    </w:p>
    <w:p w14:paraId="35B6BC6A" w14:textId="77777777" w:rsidR="00112427" w:rsidRPr="00233FF5" w:rsidRDefault="00112427" w:rsidP="00112427">
      <w:pPr>
        <w:pStyle w:val="Normalaftertitle"/>
        <w:spacing w:before="240"/>
        <w:rPr>
          <w:bCs/>
          <w:i/>
          <w:iCs/>
        </w:rPr>
      </w:pPr>
      <w:r w:rsidRPr="00F27198">
        <w:rPr>
          <w:b/>
          <w:bCs/>
        </w:rPr>
        <w:t>AGENDA ITEM 1.1</w:t>
      </w:r>
      <w:r>
        <w:rPr>
          <w:b/>
          <w:bCs/>
        </w:rPr>
        <w:t>0</w:t>
      </w:r>
      <w:r w:rsidRPr="00F27198">
        <w:rPr>
          <w:b/>
          <w:bCs/>
        </w:rPr>
        <w:t>:</w:t>
      </w:r>
      <w:r>
        <w:rPr>
          <w:b/>
          <w:bCs/>
        </w:rPr>
        <w:t xml:space="preserve">  </w:t>
      </w:r>
      <w:r w:rsidRPr="004C54C4">
        <w:rPr>
          <w:i/>
        </w:rPr>
        <w:t>to conduct studies on spectrum needs, coexistence with radiocommunication services and regulatory measures for possible new allocations for the aeronautical mobile service for the use of non-safety aeronautical mobile applications, in accordance with Resolution 430 (WRC-19)</w:t>
      </w:r>
      <w:r w:rsidRPr="00233FF5">
        <w:rPr>
          <w:bCs/>
          <w:i/>
          <w:iCs/>
        </w:rPr>
        <w:t xml:space="preserve"> </w:t>
      </w:r>
    </w:p>
    <w:p w14:paraId="3E6711CA" w14:textId="77777777" w:rsidR="00112427" w:rsidRDefault="00112427" w:rsidP="00112427">
      <w:pPr>
        <w:rPr>
          <w:b/>
          <w:bCs/>
        </w:rPr>
      </w:pPr>
    </w:p>
    <w:p w14:paraId="13223FB6" w14:textId="77777777" w:rsidR="00112427" w:rsidRDefault="00112427" w:rsidP="00112427">
      <w:r w:rsidRPr="00241F98">
        <w:rPr>
          <w:b/>
          <w:bCs/>
        </w:rPr>
        <w:t>BACKGROUND</w:t>
      </w:r>
      <w:r>
        <w:rPr>
          <w:b/>
          <w:bCs/>
        </w:rPr>
        <w:t xml:space="preserve"> INFORMATION</w:t>
      </w:r>
      <w:r w:rsidRPr="00241F98">
        <w:t xml:space="preserve">: </w:t>
      </w:r>
    </w:p>
    <w:p w14:paraId="23F2EDFA" w14:textId="77777777" w:rsidR="00112427" w:rsidRDefault="00112427" w:rsidP="00112427"/>
    <w:p w14:paraId="39A066E3" w14:textId="77777777" w:rsidR="00112427" w:rsidRDefault="00112427" w:rsidP="00112427">
      <w:pPr>
        <w:spacing w:before="120"/>
      </w:pPr>
      <w:r>
        <w:t xml:space="preserve">Resolution </w:t>
      </w:r>
      <w:r w:rsidRPr="00666BD2">
        <w:rPr>
          <w:b/>
          <w:bCs/>
        </w:rPr>
        <w:t>430 (WRC-19)</w:t>
      </w:r>
      <w:r>
        <w:t>, calls for:</w:t>
      </w:r>
    </w:p>
    <w:p w14:paraId="5997EEDA" w14:textId="77777777" w:rsidR="00112427" w:rsidRDefault="00112427" w:rsidP="00112427">
      <w:pPr>
        <w:spacing w:before="120"/>
      </w:pPr>
    </w:p>
    <w:p w14:paraId="34B2F99D" w14:textId="77777777" w:rsidR="00112427" w:rsidRPr="00DA3AFD" w:rsidRDefault="00112427" w:rsidP="00112427">
      <w:pPr>
        <w:pStyle w:val="ListParagraph"/>
        <w:widowControl/>
        <w:numPr>
          <w:ilvl w:val="0"/>
          <w:numId w:val="7"/>
        </w:numPr>
        <w:adjustRightInd w:val="0"/>
        <w:contextualSpacing/>
      </w:pPr>
      <w:r w:rsidRPr="00DA3AFD">
        <w:t>Sharing and compatibility studies in the 22-22.21 GHz frequency band, already allocated on a primary basis to mobile, except aeronautical mobile to determine if the “except aeronautical mobile” restriction can be revised or deleted, while ensuring the protection of primary services in the frequency bands considered and, as appropriate, in adjacent frequency bands.</w:t>
      </w:r>
    </w:p>
    <w:p w14:paraId="511EBC66" w14:textId="77777777" w:rsidR="00112427" w:rsidRPr="00DA3AFD" w:rsidRDefault="00112427" w:rsidP="00112427">
      <w:pPr>
        <w:pStyle w:val="ListParagraph"/>
        <w:widowControl/>
        <w:numPr>
          <w:ilvl w:val="0"/>
          <w:numId w:val="7"/>
        </w:numPr>
        <w:autoSpaceDE/>
        <w:autoSpaceDN/>
        <w:contextualSpacing/>
      </w:pPr>
      <w:r w:rsidRPr="00DA3AFD">
        <w:t>Sharing and compatibility studies on a possible new primary allocation to the aeronautical mobile service (AMS) for non-safety aeronautical applications in the frequency band 15.4-15.7 GHz, while ensuring the protection of primary services in the frequency bands considered and, as appropriate, in adjacent frequency bands.</w:t>
      </w:r>
    </w:p>
    <w:p w14:paraId="232E7005" w14:textId="77777777" w:rsidR="00112427" w:rsidRPr="00DA3AFD" w:rsidRDefault="00112427" w:rsidP="00112427">
      <w:pPr>
        <w:pStyle w:val="ListParagraph"/>
        <w:widowControl/>
        <w:numPr>
          <w:ilvl w:val="0"/>
          <w:numId w:val="7"/>
        </w:numPr>
        <w:autoSpaceDE/>
        <w:autoSpaceDN/>
        <w:spacing w:before="120"/>
        <w:contextualSpacing/>
      </w:pPr>
      <w:r w:rsidRPr="00DA3AFD">
        <w:t>Definition of appropriate protection for passive services and the Radio Astronomy Service (RAS) allocated in adjacent frequency bands from unwanted emissions of the AMS.</w:t>
      </w:r>
    </w:p>
    <w:p w14:paraId="478C36EC" w14:textId="77777777" w:rsidR="00112427" w:rsidRDefault="00112427" w:rsidP="00112427">
      <w:pPr>
        <w:spacing w:before="120"/>
      </w:pPr>
      <w:r>
        <w:t xml:space="preserve">The frequency band 15.4-15.7 GHz is widely used by the radiolocation (RLS) and aeronautical radionavigation services (ARNS) for critical applications. There has been a significant investment in support of the airborne radar applications within this frequency band. ITU-R past studies show sharing between RLS and AMS could be difficult, requiring extremely large separation distances. Additionally, the sub-band </w:t>
      </w:r>
      <w:r w:rsidRPr="00317F9F">
        <w:t>15.43</w:t>
      </w:r>
      <w:r>
        <w:t>-</w:t>
      </w:r>
      <w:r w:rsidRPr="00317F9F">
        <w:t>15.63 GHz is allocated to the fixed-satellite service (space-to-Earth) on a primary basis</w:t>
      </w:r>
      <w:r>
        <w:t xml:space="preserve"> for use by feeder links of non-geostationary systems in the mobile satellite service. The aeronautical radionavigation service in the 15.4-15.7 GHz band is used for landing systems and unmanned aircraft detect and avoid (DAA) systems. An ITU-R Recommendation is currently being developed to provide characteristics and protection requirements for these aeronautical radionavigation systems.</w:t>
      </w:r>
    </w:p>
    <w:p w14:paraId="6923E408" w14:textId="77777777" w:rsidR="00112427" w:rsidRDefault="00112427" w:rsidP="00112427">
      <w:pPr>
        <w:spacing w:before="120"/>
      </w:pPr>
      <w:r>
        <w:t xml:space="preserve">Sharing studies between aeronautical radionavigation systems and the radiolocation systems in the 15.4 -15.7 GHz frequency band show that sharing between non-safety AMS and radiolocation systems is not feasible due to a high transmitted EIRP limit from the non-safety AMS resulting in a large </w:t>
      </w:r>
      <w:r w:rsidRPr="006F3096">
        <w:t>separation distance</w:t>
      </w:r>
      <w:r>
        <w:t>.</w:t>
      </w:r>
    </w:p>
    <w:p w14:paraId="20F0011E" w14:textId="77777777" w:rsidR="00112427" w:rsidRDefault="00112427" w:rsidP="00112427">
      <w:pPr>
        <w:spacing w:before="120"/>
      </w:pPr>
      <w:r w:rsidRPr="00873A94">
        <w:t>The 22-22.21 GHz frequency band under consideration is adjacent to the 22.21-22.5 GHz frequency band allocated to the E</w:t>
      </w:r>
      <w:r>
        <w:t xml:space="preserve">arth </w:t>
      </w:r>
      <w:r w:rsidRPr="00873A94">
        <w:t>E</w:t>
      </w:r>
      <w:r>
        <w:t xml:space="preserve">xploration </w:t>
      </w:r>
      <w:r w:rsidRPr="00873A94">
        <w:t>S</w:t>
      </w:r>
      <w:r>
        <w:t xml:space="preserve">atellite </w:t>
      </w:r>
      <w:r w:rsidRPr="00873A94">
        <w:t>S</w:t>
      </w:r>
      <w:r>
        <w:t>ervice</w:t>
      </w:r>
      <w:r w:rsidRPr="00873A94">
        <w:t xml:space="preserve"> (passive). The 22.21-22.5 GHz frequency band allows for remote sensing observations near an</w:t>
      </w:r>
      <w:r>
        <w:t xml:space="preserve"> </w:t>
      </w:r>
      <w:r w:rsidRPr="00873A94">
        <w:t>H</w:t>
      </w:r>
      <w:r w:rsidRPr="00873A94">
        <w:rPr>
          <w:vertAlign w:val="subscript"/>
        </w:rPr>
        <w:t>2</w:t>
      </w:r>
      <w:r w:rsidRPr="00873A94">
        <w:t xml:space="preserve">O absorption line that is essential not only for measuring atmospheric water vapor, but also for reducing error in other geophysical parameters due to the presence of water vapor. </w:t>
      </w:r>
    </w:p>
    <w:p w14:paraId="32679931" w14:textId="77777777" w:rsidR="00112427" w:rsidRDefault="00112427" w:rsidP="00112427"/>
    <w:p w14:paraId="4B6CB69B" w14:textId="77777777" w:rsidR="00112427" w:rsidRDefault="00112427" w:rsidP="00112427">
      <w:r>
        <w:t xml:space="preserve">Compatibility studies </w:t>
      </w:r>
      <w:r w:rsidRPr="002B6DC1">
        <w:t xml:space="preserve">between non-safety AMS </w:t>
      </w:r>
      <w:r>
        <w:t xml:space="preserve">systems in the 22-22.21 GHz band </w:t>
      </w:r>
      <w:r w:rsidRPr="002B6DC1">
        <w:t xml:space="preserve">and </w:t>
      </w:r>
      <w:r>
        <w:t xml:space="preserve">EESS (passive) systems in the 22.21-22.5 GHz band </w:t>
      </w:r>
      <w:r w:rsidRPr="002B6DC1">
        <w:t>show that various AMS scenarios (e.g., wildfire observation and network-above-the-clouds) are not compatible with EESS (passive) operations based on the anticipated out-of-band emission levels from the non-safety AMS links.</w:t>
      </w:r>
    </w:p>
    <w:p w14:paraId="24A62EED" w14:textId="77777777" w:rsidR="00112427" w:rsidRDefault="00112427" w:rsidP="00112427">
      <w:pPr>
        <w:spacing w:before="120"/>
      </w:pPr>
      <w:r>
        <w:t xml:space="preserve">The frequency band 22.21-22.5 GHz is also allocated to the RAS on a primary basis, and is subject to footnote </w:t>
      </w:r>
      <w:r w:rsidRPr="00AB512A">
        <w:rPr>
          <w:b/>
          <w:bCs/>
        </w:rPr>
        <w:t>No 5.149</w:t>
      </w:r>
      <w:r>
        <w:t xml:space="preserve">, </w:t>
      </w:r>
      <w:r w:rsidRPr="004E0618">
        <w:t xml:space="preserve">which </w:t>
      </w:r>
      <w:r>
        <w:t>urges administrations to take all practicable steps to protect the RAS from harmful interference</w:t>
      </w:r>
      <w:r w:rsidRPr="004E0618">
        <w:t>.</w:t>
      </w:r>
      <w:r>
        <w:t xml:space="preserve">  The radio astronomy service is extremely susceptible to interference from space and airborne transmitters (No.</w:t>
      </w:r>
      <w:r>
        <w:rPr>
          <w:b/>
          <w:bCs/>
        </w:rPr>
        <w:t xml:space="preserve"> 29.12</w:t>
      </w:r>
      <w:r>
        <w:t xml:space="preserve">).  </w:t>
      </w:r>
    </w:p>
    <w:p w14:paraId="1663130A" w14:textId="77777777" w:rsidR="00112427" w:rsidRDefault="00112427" w:rsidP="00112427"/>
    <w:p w14:paraId="71DE3169" w14:textId="77777777" w:rsidR="00112427" w:rsidRDefault="00112427" w:rsidP="00112427">
      <w:pPr>
        <w:spacing w:after="160" w:line="259" w:lineRule="auto"/>
        <w:rPr>
          <w:b/>
        </w:rPr>
      </w:pPr>
      <w:r>
        <w:rPr>
          <w:b/>
        </w:rPr>
        <w:lastRenderedPageBreak/>
        <w:br w:type="page"/>
      </w:r>
    </w:p>
    <w:p w14:paraId="741A6D9F" w14:textId="77777777" w:rsidR="00112427" w:rsidRDefault="00112427" w:rsidP="00112427">
      <w:pPr>
        <w:rPr>
          <w:b/>
        </w:rPr>
      </w:pPr>
      <w:r>
        <w:rPr>
          <w:b/>
        </w:rPr>
        <w:lastRenderedPageBreak/>
        <w:t>PROPOSAL</w:t>
      </w:r>
    </w:p>
    <w:p w14:paraId="34EC5CEE" w14:textId="77777777" w:rsidR="00112427" w:rsidRDefault="00112427" w:rsidP="00112427">
      <w:pPr>
        <w:rPr>
          <w:b/>
        </w:rPr>
      </w:pPr>
    </w:p>
    <w:p w14:paraId="6AB5ED27" w14:textId="77777777" w:rsidR="00112427" w:rsidRDefault="00112427" w:rsidP="00112427">
      <w:pPr>
        <w:keepNext/>
        <w:keepLines/>
        <w:tabs>
          <w:tab w:val="left" w:pos="1134"/>
          <w:tab w:val="left" w:pos="1871"/>
          <w:tab w:val="left" w:pos="2268"/>
        </w:tabs>
        <w:overflowPunct w:val="0"/>
        <w:adjustRightInd w:val="0"/>
        <w:spacing w:before="480"/>
        <w:jc w:val="center"/>
        <w:textAlignment w:val="baseline"/>
        <w:rPr>
          <w:b/>
          <w:caps/>
          <w:lang w:val="en-GB"/>
        </w:rPr>
      </w:pPr>
      <w:r>
        <w:rPr>
          <w:b/>
          <w:caps/>
          <w:lang w:val="en-GB"/>
        </w:rPr>
        <w:t xml:space="preserve">ARTICLE </w:t>
      </w:r>
      <w:r>
        <w:rPr>
          <w:rFonts w:eastAsia="MS Gothic"/>
          <w:b/>
          <w:caps/>
          <w:color w:val="000000"/>
          <w:lang w:val="en-GB"/>
        </w:rPr>
        <w:t>5</w:t>
      </w:r>
    </w:p>
    <w:p w14:paraId="6057D113" w14:textId="77777777" w:rsidR="00112427" w:rsidRDefault="00112427" w:rsidP="00112427">
      <w:pPr>
        <w:keepNext/>
        <w:keepLines/>
        <w:tabs>
          <w:tab w:val="left" w:pos="1134"/>
          <w:tab w:val="left" w:pos="1871"/>
          <w:tab w:val="left" w:pos="2268"/>
        </w:tabs>
        <w:overflowPunct w:val="0"/>
        <w:adjustRightInd w:val="0"/>
        <w:spacing w:before="240"/>
        <w:jc w:val="center"/>
        <w:textAlignment w:val="baseline"/>
        <w:rPr>
          <w:b/>
          <w:lang w:val="en-GB"/>
        </w:rPr>
      </w:pPr>
      <w:r>
        <w:rPr>
          <w:b/>
          <w:lang w:val="en-GB"/>
        </w:rPr>
        <w:t>Frequency allocations</w:t>
      </w:r>
    </w:p>
    <w:p w14:paraId="23FCB2ED" w14:textId="77777777" w:rsidR="00112427" w:rsidRDefault="00112427" w:rsidP="00112427">
      <w:pPr>
        <w:keepNext/>
        <w:tabs>
          <w:tab w:val="center" w:pos="4820"/>
        </w:tabs>
        <w:overflowPunct w:val="0"/>
        <w:adjustRightInd w:val="0"/>
        <w:spacing w:before="360"/>
        <w:jc w:val="center"/>
        <w:textAlignment w:val="baseline"/>
        <w:rPr>
          <w:b/>
          <w:lang w:val="en-GB"/>
        </w:rPr>
      </w:pPr>
      <w:r>
        <w:rPr>
          <w:b/>
          <w:lang w:val="en-GB"/>
        </w:rPr>
        <w:t>Section IV – Table of Frequency Allocations</w:t>
      </w:r>
      <w:r>
        <w:rPr>
          <w:b/>
          <w:lang w:val="en-GB"/>
        </w:rPr>
        <w:br/>
      </w:r>
      <w:r>
        <w:rPr>
          <w:bCs/>
          <w:lang w:val="en-GB"/>
        </w:rPr>
        <w:t xml:space="preserve">(See No. </w:t>
      </w:r>
      <w:r>
        <w:rPr>
          <w:b/>
          <w:lang w:val="en-GB"/>
        </w:rPr>
        <w:t>2.1</w:t>
      </w:r>
      <w:r>
        <w:rPr>
          <w:bCs/>
          <w:lang w:val="en-GB"/>
        </w:rPr>
        <w:t>)</w:t>
      </w:r>
      <w:r>
        <w:rPr>
          <w:bCs/>
          <w:lang w:val="en-GB"/>
        </w:rPr>
        <w:br/>
      </w:r>
    </w:p>
    <w:p w14:paraId="3068EC97" w14:textId="58407B6D" w:rsidR="00112427" w:rsidRDefault="00112427" w:rsidP="00112427">
      <w:pPr>
        <w:keepNext/>
        <w:tabs>
          <w:tab w:val="left" w:pos="1134"/>
          <w:tab w:val="left" w:pos="1871"/>
          <w:tab w:val="left" w:pos="2268"/>
        </w:tabs>
        <w:overflowPunct w:val="0"/>
        <w:adjustRightInd w:val="0"/>
        <w:spacing w:before="240"/>
        <w:textAlignment w:val="baseline"/>
        <w:rPr>
          <w:b/>
          <w:lang w:eastAsia="es-ES"/>
        </w:rPr>
      </w:pPr>
      <w:r w:rsidRPr="00281101">
        <w:rPr>
          <w:b/>
          <w:u w:val="single"/>
          <w:lang w:eastAsia="es-ES"/>
        </w:rPr>
        <w:t>NOC</w:t>
      </w:r>
      <w:r>
        <w:rPr>
          <w:b/>
          <w:lang w:eastAsia="es-ES"/>
        </w:rPr>
        <w:tab/>
      </w:r>
      <w:r>
        <w:rPr>
          <w:b/>
          <w:lang w:eastAsia="es-ES"/>
        </w:rPr>
        <w:tab/>
        <w:t>USA/AI 1.10/1</w:t>
      </w:r>
    </w:p>
    <w:p w14:paraId="44492310" w14:textId="77777777" w:rsidR="00112427" w:rsidRDefault="00112427" w:rsidP="00112427">
      <w:pPr>
        <w:keepNext/>
        <w:keepLines/>
        <w:tabs>
          <w:tab w:val="left" w:pos="1134"/>
          <w:tab w:val="left" w:pos="1871"/>
          <w:tab w:val="left" w:pos="2268"/>
        </w:tabs>
        <w:overflowPunct w:val="0"/>
        <w:adjustRightInd w:val="0"/>
        <w:spacing w:after="120"/>
        <w:jc w:val="center"/>
        <w:textAlignment w:val="baseline"/>
        <w:rPr>
          <w:b/>
          <w:lang w:val="en-GB"/>
        </w:rPr>
      </w:pPr>
    </w:p>
    <w:p w14:paraId="44D2FE38" w14:textId="77777777" w:rsidR="00112427" w:rsidRDefault="00112427" w:rsidP="00112427">
      <w:pPr>
        <w:keepNext/>
        <w:keepLines/>
        <w:tabs>
          <w:tab w:val="left" w:pos="1134"/>
          <w:tab w:val="left" w:pos="1871"/>
          <w:tab w:val="left" w:pos="2268"/>
        </w:tabs>
        <w:overflowPunct w:val="0"/>
        <w:adjustRightInd w:val="0"/>
        <w:spacing w:after="120"/>
        <w:jc w:val="center"/>
        <w:textAlignment w:val="baseline"/>
        <w:rPr>
          <w:b/>
          <w:lang w:val="en-GB"/>
        </w:rPr>
      </w:pPr>
      <w:r>
        <w:rPr>
          <w:b/>
          <w:lang w:val="en-GB"/>
        </w:rPr>
        <w:t>15.4 – 15.7 GHz</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0"/>
        <w:gridCol w:w="3100"/>
      </w:tblGrid>
      <w:tr w:rsidR="00112427" w14:paraId="6AF247F3"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D6F8947" w14:textId="77777777" w:rsidR="00112427" w:rsidRDefault="0011242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rPr>
                <w:b/>
                <w:lang w:val="en-GB"/>
              </w:rPr>
            </w:pPr>
            <w:r>
              <w:rPr>
                <w:b/>
                <w:lang w:val="en-GB"/>
              </w:rPr>
              <w:t>Allocation to services</w:t>
            </w:r>
          </w:p>
        </w:tc>
      </w:tr>
      <w:tr w:rsidR="00112427" w14:paraId="09A98853" w14:textId="77777777" w:rsidTr="002C5A9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BBF297D" w14:textId="77777777" w:rsidR="00112427" w:rsidRDefault="0011242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rPr>
                <w:b/>
                <w:lang w:val="en-GB"/>
              </w:rPr>
            </w:pPr>
            <w:r>
              <w:rPr>
                <w:b/>
                <w:lang w:val="en-GB"/>
              </w:rPr>
              <w:t>Region 1</w:t>
            </w:r>
          </w:p>
        </w:tc>
        <w:tc>
          <w:tcPr>
            <w:tcW w:w="3100" w:type="dxa"/>
            <w:tcBorders>
              <w:top w:val="single" w:sz="4" w:space="0" w:color="auto"/>
              <w:left w:val="single" w:sz="4" w:space="0" w:color="auto"/>
              <w:bottom w:val="single" w:sz="4" w:space="0" w:color="auto"/>
              <w:right w:val="single" w:sz="4" w:space="0" w:color="auto"/>
            </w:tcBorders>
            <w:hideMark/>
          </w:tcPr>
          <w:p w14:paraId="1FA79620" w14:textId="77777777" w:rsidR="00112427" w:rsidRDefault="0011242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rPr>
                <w:b/>
                <w:lang w:val="en-GB"/>
              </w:rPr>
            </w:pPr>
            <w:r>
              <w:rPr>
                <w:b/>
                <w:lang w:val="en-GB"/>
              </w:rPr>
              <w:t>Region 2</w:t>
            </w:r>
          </w:p>
        </w:tc>
        <w:tc>
          <w:tcPr>
            <w:tcW w:w="3100" w:type="dxa"/>
            <w:tcBorders>
              <w:top w:val="single" w:sz="4" w:space="0" w:color="auto"/>
              <w:left w:val="single" w:sz="4" w:space="0" w:color="auto"/>
              <w:bottom w:val="single" w:sz="4" w:space="0" w:color="auto"/>
              <w:right w:val="single" w:sz="4" w:space="0" w:color="auto"/>
            </w:tcBorders>
            <w:hideMark/>
          </w:tcPr>
          <w:p w14:paraId="7B370AE2" w14:textId="77777777" w:rsidR="00112427" w:rsidRDefault="00112427" w:rsidP="002C5A94">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rPr>
                <w:b/>
                <w:lang w:val="en-GB"/>
              </w:rPr>
            </w:pPr>
            <w:r>
              <w:rPr>
                <w:b/>
                <w:lang w:val="en-GB"/>
              </w:rPr>
              <w:t>Region 3</w:t>
            </w:r>
          </w:p>
        </w:tc>
      </w:tr>
      <w:tr w:rsidR="00112427" w:rsidRPr="00FE356B" w14:paraId="1876069B"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7DF9452" w14:textId="77777777" w:rsidR="00112427" w:rsidRPr="00FE356B" w:rsidRDefault="00112427" w:rsidP="002C5A94">
            <w:pPr>
              <w:tabs>
                <w:tab w:val="left" w:pos="170"/>
                <w:tab w:val="left" w:pos="567"/>
                <w:tab w:val="left" w:pos="737"/>
                <w:tab w:val="left" w:pos="2977"/>
                <w:tab w:val="left" w:pos="3266"/>
              </w:tabs>
              <w:overflowPunct w:val="0"/>
              <w:adjustRightInd w:val="0"/>
              <w:spacing w:before="50" w:after="50"/>
              <w:textAlignment w:val="baseline"/>
              <w:rPr>
                <w:color w:val="000000"/>
                <w:lang w:val="fr-FR"/>
              </w:rPr>
            </w:pPr>
            <w:r w:rsidRPr="00FE356B">
              <w:rPr>
                <w:b/>
                <w:bCs/>
                <w:color w:val="000000"/>
                <w:lang w:val="fr-FR"/>
              </w:rPr>
              <w:t xml:space="preserve">15.4-15.43                                     </w:t>
            </w:r>
            <w:r w:rsidRPr="00FE356B">
              <w:rPr>
                <w:color w:val="000000"/>
                <w:lang w:val="fr-FR"/>
              </w:rPr>
              <w:t>RADIOLOCATION 5.511E 5.511F</w:t>
            </w:r>
          </w:p>
          <w:p w14:paraId="6749E228" w14:textId="77777777" w:rsidR="00112427" w:rsidRPr="00FE356B" w:rsidRDefault="00112427" w:rsidP="002C5A94">
            <w:pPr>
              <w:tabs>
                <w:tab w:val="left" w:pos="170"/>
                <w:tab w:val="left" w:pos="567"/>
                <w:tab w:val="left" w:pos="737"/>
                <w:tab w:val="left" w:pos="2977"/>
                <w:tab w:val="left" w:pos="3266"/>
              </w:tabs>
              <w:overflowPunct w:val="0"/>
              <w:adjustRightInd w:val="0"/>
              <w:spacing w:before="50" w:after="50"/>
              <w:textAlignment w:val="baseline"/>
              <w:rPr>
                <w:color w:val="000000"/>
                <w:lang w:val="fr-FR"/>
              </w:rPr>
            </w:pPr>
            <w:r w:rsidRPr="00FE356B">
              <w:rPr>
                <w:color w:val="000000"/>
                <w:lang w:val="fr-FR"/>
              </w:rPr>
              <w:t xml:space="preserve">                                                      AERONAUTICAL RADIONAVIGATION</w:t>
            </w:r>
          </w:p>
        </w:tc>
      </w:tr>
      <w:tr w:rsidR="00112427" w:rsidRPr="00FE356B" w14:paraId="5B6A23FD"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2E81545" w14:textId="77777777" w:rsidR="00112427" w:rsidRPr="00E77EDB" w:rsidRDefault="00112427" w:rsidP="002C5A94">
            <w:pPr>
              <w:tabs>
                <w:tab w:val="left" w:pos="2977"/>
                <w:tab w:val="left" w:pos="3266"/>
              </w:tabs>
              <w:overflowPunct w:val="0"/>
              <w:adjustRightInd w:val="0"/>
              <w:spacing w:before="50" w:after="50"/>
              <w:textAlignment w:val="baseline"/>
              <w:rPr>
                <w:bCs/>
                <w:lang w:eastAsia="zh-CN"/>
              </w:rPr>
            </w:pPr>
            <w:r w:rsidRPr="00E77EDB">
              <w:rPr>
                <w:b/>
                <w:bCs/>
                <w:lang w:eastAsia="zh-CN"/>
              </w:rPr>
              <w:t xml:space="preserve">15.43-15.63 </w:t>
            </w:r>
            <w:r>
              <w:rPr>
                <w:b/>
                <w:bCs/>
                <w:lang w:eastAsia="zh-CN"/>
              </w:rPr>
              <w:t xml:space="preserve">                                  </w:t>
            </w:r>
            <w:r w:rsidRPr="00E77EDB">
              <w:rPr>
                <w:bCs/>
                <w:lang w:eastAsia="zh-CN"/>
              </w:rPr>
              <w:t>FIXED-SATELLITE (Earth-to-space) 5.511A</w:t>
            </w:r>
          </w:p>
          <w:p w14:paraId="1C84AAF2" w14:textId="77777777" w:rsidR="00112427" w:rsidRPr="00FE356B" w:rsidRDefault="00112427" w:rsidP="002C5A94">
            <w:pPr>
              <w:tabs>
                <w:tab w:val="left" w:pos="2977"/>
                <w:tab w:val="left" w:pos="3266"/>
              </w:tabs>
              <w:overflowPunct w:val="0"/>
              <w:adjustRightInd w:val="0"/>
              <w:spacing w:before="50" w:after="50"/>
              <w:textAlignment w:val="baseline"/>
              <w:rPr>
                <w:bCs/>
                <w:lang w:val="fr-FR" w:eastAsia="zh-CN"/>
              </w:rPr>
            </w:pPr>
            <w:r>
              <w:rPr>
                <w:bCs/>
                <w:lang w:eastAsia="zh-CN"/>
              </w:rPr>
              <w:t xml:space="preserve">                                                      </w:t>
            </w:r>
            <w:r w:rsidRPr="00FE356B">
              <w:rPr>
                <w:bCs/>
                <w:lang w:val="fr-FR" w:eastAsia="zh-CN"/>
              </w:rPr>
              <w:t>RADIOLOCATION 5.511E 5.511F</w:t>
            </w:r>
          </w:p>
          <w:p w14:paraId="289EC635" w14:textId="77777777" w:rsidR="00112427" w:rsidRPr="00FE356B" w:rsidRDefault="00112427" w:rsidP="002C5A94">
            <w:pPr>
              <w:tabs>
                <w:tab w:val="left" w:pos="2977"/>
                <w:tab w:val="left" w:pos="3266"/>
                <w:tab w:val="right" w:pos="9086"/>
              </w:tabs>
              <w:overflowPunct w:val="0"/>
              <w:adjustRightInd w:val="0"/>
              <w:spacing w:before="50" w:after="50"/>
              <w:textAlignment w:val="baseline"/>
              <w:rPr>
                <w:bCs/>
                <w:lang w:val="fr-FR" w:eastAsia="zh-CN"/>
              </w:rPr>
            </w:pPr>
            <w:r w:rsidRPr="00FE356B">
              <w:rPr>
                <w:bCs/>
                <w:lang w:val="fr-FR" w:eastAsia="zh-CN"/>
              </w:rPr>
              <w:t xml:space="preserve">                                                      AERONAUTICAL RADIONAVIGATION</w:t>
            </w:r>
          </w:p>
          <w:p w14:paraId="6E26A3E3" w14:textId="77777777" w:rsidR="00112427" w:rsidRPr="00FE356B" w:rsidRDefault="00112427" w:rsidP="002C5A94">
            <w:pPr>
              <w:tabs>
                <w:tab w:val="left" w:pos="2977"/>
              </w:tabs>
              <w:overflowPunct w:val="0"/>
              <w:adjustRightInd w:val="0"/>
              <w:spacing w:before="50" w:after="50"/>
              <w:textAlignment w:val="baseline"/>
              <w:rPr>
                <w:b/>
                <w:lang w:val="fr-FR" w:eastAsia="zh-CN"/>
              </w:rPr>
            </w:pPr>
            <w:r w:rsidRPr="00FE356B">
              <w:rPr>
                <w:bCs/>
                <w:lang w:val="fr-FR" w:eastAsia="zh-CN"/>
              </w:rPr>
              <w:t xml:space="preserve">                                                      5.511C</w:t>
            </w:r>
          </w:p>
        </w:tc>
      </w:tr>
      <w:tr w:rsidR="00112427" w:rsidRPr="00FE356B" w14:paraId="2BE267C2"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1F389BD" w14:textId="77777777" w:rsidR="00112427" w:rsidRPr="00FE356B" w:rsidRDefault="00112427" w:rsidP="002C5A94">
            <w:pPr>
              <w:tabs>
                <w:tab w:val="left" w:pos="2977"/>
                <w:tab w:val="left" w:pos="3266"/>
              </w:tabs>
              <w:overflowPunct w:val="0"/>
              <w:adjustRightInd w:val="0"/>
              <w:spacing w:before="50" w:after="50"/>
              <w:textAlignment w:val="baseline"/>
              <w:rPr>
                <w:lang w:val="fr-FR" w:eastAsia="zh-CN"/>
              </w:rPr>
            </w:pPr>
            <w:r w:rsidRPr="00FE356B">
              <w:rPr>
                <w:b/>
                <w:bCs/>
                <w:lang w:val="fr-FR" w:eastAsia="zh-CN"/>
              </w:rPr>
              <w:t xml:space="preserve">15.63-15.7                                    </w:t>
            </w:r>
            <w:r w:rsidRPr="00FE356B">
              <w:rPr>
                <w:lang w:val="fr-FR" w:eastAsia="zh-CN"/>
              </w:rPr>
              <w:t>RADIOLOCATION 5.511E 5.511F</w:t>
            </w:r>
          </w:p>
          <w:p w14:paraId="46F7CF8E" w14:textId="77777777" w:rsidR="00112427" w:rsidRPr="00FE356B" w:rsidRDefault="00112427" w:rsidP="002C5A94">
            <w:pPr>
              <w:tabs>
                <w:tab w:val="left" w:pos="2977"/>
                <w:tab w:val="left" w:pos="3266"/>
              </w:tabs>
              <w:overflowPunct w:val="0"/>
              <w:adjustRightInd w:val="0"/>
              <w:spacing w:before="50" w:after="50"/>
              <w:textAlignment w:val="baseline"/>
              <w:rPr>
                <w:b/>
                <w:bCs/>
                <w:lang w:val="fr-FR" w:eastAsia="zh-CN"/>
              </w:rPr>
            </w:pPr>
            <w:r w:rsidRPr="00FE356B">
              <w:rPr>
                <w:lang w:val="fr-FR" w:eastAsia="zh-CN"/>
              </w:rPr>
              <w:t xml:space="preserve">                                                     AERONAUTICAL RADIONAVIGATION</w:t>
            </w:r>
          </w:p>
        </w:tc>
      </w:tr>
    </w:tbl>
    <w:p w14:paraId="27B349E8" w14:textId="77777777" w:rsidR="00112427" w:rsidRDefault="00112427" w:rsidP="00112427">
      <w:pPr>
        <w:tabs>
          <w:tab w:val="left" w:pos="1134"/>
          <w:tab w:val="left" w:pos="1588"/>
          <w:tab w:val="left" w:pos="1985"/>
        </w:tabs>
        <w:overflowPunct w:val="0"/>
        <w:adjustRightInd w:val="0"/>
        <w:spacing w:before="120"/>
        <w:textAlignment w:val="baseline"/>
        <w:rPr>
          <w:lang w:val="en-GB"/>
        </w:rPr>
      </w:pPr>
      <w:r>
        <w:rPr>
          <w:b/>
          <w:bCs/>
          <w:lang w:val="en-GB"/>
        </w:rPr>
        <w:t>Reasons</w:t>
      </w:r>
      <w:r>
        <w:rPr>
          <w:lang w:val="en-GB"/>
        </w:rPr>
        <w:t>:</w:t>
      </w:r>
      <w:r w:rsidRPr="00E77EDB">
        <w:t xml:space="preserve"> </w:t>
      </w:r>
      <w:r w:rsidRPr="00E77EDB">
        <w:rPr>
          <w:lang w:val="en-GB"/>
        </w:rPr>
        <w:tab/>
      </w:r>
      <w:r>
        <w:rPr>
          <w:lang w:val="en-GB"/>
        </w:rPr>
        <w:t>Sharing studies between non-safety AMS and the incumbent services have been performed</w:t>
      </w:r>
      <w:r w:rsidRPr="006B7901">
        <w:rPr>
          <w:lang w:val="en-GB"/>
        </w:rPr>
        <w:t xml:space="preserve"> resulting in a </w:t>
      </w:r>
      <w:r>
        <w:rPr>
          <w:lang w:val="en-GB"/>
        </w:rPr>
        <w:t>large</w:t>
      </w:r>
      <w:r w:rsidRPr="006B7901">
        <w:rPr>
          <w:lang w:val="en-GB"/>
        </w:rPr>
        <w:t xml:space="preserve"> separation distance</w:t>
      </w:r>
      <w:r>
        <w:rPr>
          <w:lang w:val="en-GB"/>
        </w:rPr>
        <w:t>. The results show that it is not feasible for the non-safety AMS to obtain an allocation. Therefore, n</w:t>
      </w:r>
      <w:r w:rsidRPr="00E77EDB">
        <w:rPr>
          <w:lang w:val="en-GB"/>
        </w:rPr>
        <w:t xml:space="preserve">o change is proposed for the </w:t>
      </w:r>
      <w:r>
        <w:rPr>
          <w:lang w:val="en-GB"/>
        </w:rPr>
        <w:t>15</w:t>
      </w:r>
      <w:r w:rsidRPr="00E77EDB">
        <w:rPr>
          <w:lang w:val="en-GB"/>
        </w:rPr>
        <w:t xml:space="preserve">.4 – </w:t>
      </w:r>
      <w:r>
        <w:rPr>
          <w:lang w:val="en-GB"/>
        </w:rPr>
        <w:t>15.7</w:t>
      </w:r>
      <w:r w:rsidRPr="00E77EDB">
        <w:rPr>
          <w:lang w:val="en-GB"/>
        </w:rPr>
        <w:t xml:space="preserve"> GHz frequency band.</w:t>
      </w:r>
    </w:p>
    <w:p w14:paraId="24270740" w14:textId="77777777" w:rsidR="00112427" w:rsidRDefault="00112427" w:rsidP="00112427"/>
    <w:p w14:paraId="084DDE0C" w14:textId="75B96DFE" w:rsidR="00112427" w:rsidRPr="00C155D9" w:rsidRDefault="00112427" w:rsidP="00112427">
      <w:pPr>
        <w:spacing w:before="120"/>
        <w:rPr>
          <w:b/>
          <w:lang w:eastAsia="es-ES"/>
        </w:rPr>
      </w:pPr>
      <w:r w:rsidRPr="00281101">
        <w:rPr>
          <w:b/>
          <w:bCs/>
          <w:u w:val="single"/>
        </w:rPr>
        <w:t>NOC</w:t>
      </w:r>
      <w:r w:rsidRPr="00C155D9">
        <w:t xml:space="preserve"> </w:t>
      </w:r>
      <w:r>
        <w:tab/>
      </w:r>
      <w:r>
        <w:tab/>
      </w:r>
      <w:r w:rsidRPr="00C155D9">
        <w:rPr>
          <w:b/>
          <w:lang w:eastAsia="es-ES"/>
        </w:rPr>
        <w:t>USA/AI 1.10</w:t>
      </w:r>
      <w:r>
        <w:rPr>
          <w:b/>
          <w:lang w:eastAsia="es-ES"/>
        </w:rPr>
        <w:t>/2</w:t>
      </w:r>
    </w:p>
    <w:p w14:paraId="2E4C23E3" w14:textId="77777777" w:rsidR="00112427" w:rsidRDefault="00112427" w:rsidP="00112427">
      <w:pPr>
        <w:spacing w:before="120"/>
      </w:pPr>
    </w:p>
    <w:p w14:paraId="3A0997C7" w14:textId="77777777" w:rsidR="00112427" w:rsidRPr="00281101" w:rsidRDefault="00112427" w:rsidP="00112427">
      <w:pPr>
        <w:pStyle w:val="Tabletitle"/>
        <w:rPr>
          <w:sz w:val="22"/>
          <w:szCs w:val="22"/>
        </w:rPr>
      </w:pPr>
      <w:r w:rsidRPr="00281101">
        <w:rPr>
          <w:sz w:val="22"/>
          <w:szCs w:val="22"/>
        </w:rPr>
        <w:t>22-</w:t>
      </w:r>
      <w:r>
        <w:rPr>
          <w:sz w:val="22"/>
          <w:szCs w:val="22"/>
        </w:rPr>
        <w:t>22.21</w:t>
      </w:r>
      <w:r w:rsidRPr="00281101">
        <w:rPr>
          <w:sz w:val="22"/>
          <w:szCs w:val="22"/>
        </w:rPr>
        <w:t xml:space="preserve">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12427" w:rsidRPr="00C155D9" w14:paraId="1CDB0383" w14:textId="77777777" w:rsidTr="002C5A9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D107EBE" w14:textId="77777777" w:rsidR="00112427" w:rsidRPr="00281101" w:rsidRDefault="00112427" w:rsidP="002C5A94">
            <w:pPr>
              <w:pStyle w:val="Tablehead"/>
              <w:rPr>
                <w:sz w:val="22"/>
                <w:szCs w:val="22"/>
              </w:rPr>
            </w:pPr>
            <w:r w:rsidRPr="00281101">
              <w:rPr>
                <w:sz w:val="22"/>
                <w:szCs w:val="22"/>
              </w:rPr>
              <w:t>Allocation to services</w:t>
            </w:r>
          </w:p>
        </w:tc>
      </w:tr>
      <w:tr w:rsidR="00112427" w:rsidRPr="00C155D9" w14:paraId="3744C1F6" w14:textId="77777777" w:rsidTr="002C5A94">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19226CD1" w14:textId="77777777" w:rsidR="00112427" w:rsidRPr="00281101" w:rsidRDefault="00112427" w:rsidP="002C5A94">
            <w:pPr>
              <w:pStyle w:val="Tablehead"/>
              <w:rPr>
                <w:sz w:val="22"/>
                <w:szCs w:val="22"/>
              </w:rPr>
            </w:pPr>
            <w:proofErr w:type="spellStart"/>
            <w:r w:rsidRPr="00281101">
              <w:rPr>
                <w:sz w:val="22"/>
                <w:szCs w:val="22"/>
              </w:rPr>
              <w:t>Region</w:t>
            </w:r>
            <w:proofErr w:type="spellEnd"/>
            <w:r w:rsidRPr="00281101">
              <w:rPr>
                <w:sz w:val="22"/>
                <w:szCs w:val="22"/>
              </w:rPr>
              <w:t xml:space="preserve"> 1</w:t>
            </w:r>
          </w:p>
        </w:tc>
        <w:tc>
          <w:tcPr>
            <w:tcW w:w="3100" w:type="dxa"/>
            <w:tcBorders>
              <w:top w:val="single" w:sz="4" w:space="0" w:color="auto"/>
              <w:left w:val="single" w:sz="6" w:space="0" w:color="auto"/>
              <w:bottom w:val="single" w:sz="4" w:space="0" w:color="auto"/>
              <w:right w:val="single" w:sz="6" w:space="0" w:color="auto"/>
            </w:tcBorders>
            <w:hideMark/>
          </w:tcPr>
          <w:p w14:paraId="58B5588E" w14:textId="77777777" w:rsidR="00112427" w:rsidRPr="00281101" w:rsidRDefault="00112427" w:rsidP="002C5A94">
            <w:pPr>
              <w:pStyle w:val="Tablehead"/>
              <w:rPr>
                <w:sz w:val="22"/>
                <w:szCs w:val="22"/>
              </w:rPr>
            </w:pPr>
            <w:proofErr w:type="spellStart"/>
            <w:r w:rsidRPr="00281101">
              <w:rPr>
                <w:sz w:val="22"/>
                <w:szCs w:val="22"/>
              </w:rPr>
              <w:t>Region</w:t>
            </w:r>
            <w:proofErr w:type="spellEnd"/>
            <w:r w:rsidRPr="00281101">
              <w:rPr>
                <w:sz w:val="22"/>
                <w:szCs w:val="22"/>
              </w:rPr>
              <w:t xml:space="preserve"> 2</w:t>
            </w:r>
          </w:p>
        </w:tc>
        <w:tc>
          <w:tcPr>
            <w:tcW w:w="3105" w:type="dxa"/>
            <w:tcBorders>
              <w:top w:val="single" w:sz="4" w:space="0" w:color="auto"/>
              <w:left w:val="single" w:sz="6" w:space="0" w:color="auto"/>
              <w:bottom w:val="single" w:sz="4" w:space="0" w:color="auto"/>
              <w:right w:val="single" w:sz="4" w:space="0" w:color="auto"/>
            </w:tcBorders>
            <w:hideMark/>
          </w:tcPr>
          <w:p w14:paraId="40131621" w14:textId="77777777" w:rsidR="00112427" w:rsidRPr="00281101" w:rsidRDefault="00112427" w:rsidP="002C5A94">
            <w:pPr>
              <w:pStyle w:val="Tablehead"/>
              <w:rPr>
                <w:sz w:val="22"/>
                <w:szCs w:val="22"/>
              </w:rPr>
            </w:pPr>
            <w:proofErr w:type="spellStart"/>
            <w:r w:rsidRPr="00281101">
              <w:rPr>
                <w:sz w:val="22"/>
                <w:szCs w:val="22"/>
              </w:rPr>
              <w:t>Region</w:t>
            </w:r>
            <w:proofErr w:type="spellEnd"/>
            <w:r w:rsidRPr="00281101">
              <w:rPr>
                <w:sz w:val="22"/>
                <w:szCs w:val="22"/>
              </w:rPr>
              <w:t xml:space="preserve"> 3</w:t>
            </w:r>
          </w:p>
        </w:tc>
      </w:tr>
      <w:tr w:rsidR="00112427" w:rsidRPr="00C155D9" w14:paraId="39390B09" w14:textId="77777777" w:rsidTr="002C5A9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3D1C944" w14:textId="77777777" w:rsidR="00112427" w:rsidRPr="00281101" w:rsidRDefault="00112427" w:rsidP="002C5A94">
            <w:pPr>
              <w:pStyle w:val="TableTextS5"/>
              <w:spacing w:before="0" w:after="0"/>
              <w:rPr>
                <w:color w:val="000000"/>
                <w:sz w:val="22"/>
                <w:szCs w:val="22"/>
              </w:rPr>
            </w:pPr>
            <w:r w:rsidRPr="00112427">
              <w:rPr>
                <w:rStyle w:val="Tablefreq"/>
                <w:color w:val="auto"/>
                <w:sz w:val="22"/>
                <w:szCs w:val="22"/>
                <w:lang w:val="fr-CH"/>
              </w:rPr>
              <w:t>22-22.21</w:t>
            </w:r>
            <w:r w:rsidRPr="00281101">
              <w:rPr>
                <w:color w:val="000000"/>
                <w:sz w:val="22"/>
                <w:szCs w:val="22"/>
                <w:lang w:val="fr-CH"/>
              </w:rPr>
              <w:tab/>
              <w:t>FIXED</w:t>
            </w:r>
          </w:p>
          <w:p w14:paraId="022319D0" w14:textId="77777777" w:rsidR="00112427" w:rsidRPr="00281101" w:rsidRDefault="00112427" w:rsidP="002C5A94">
            <w:pPr>
              <w:pStyle w:val="TableTextS5"/>
              <w:spacing w:before="0" w:after="0"/>
              <w:rPr>
                <w:color w:val="000000"/>
                <w:sz w:val="22"/>
                <w:szCs w:val="22"/>
                <w:lang w:val="fr-CH"/>
              </w:rPr>
            </w:pPr>
            <w:r w:rsidRPr="00281101">
              <w:rPr>
                <w:color w:val="000000"/>
                <w:sz w:val="22"/>
                <w:szCs w:val="22"/>
                <w:lang w:val="fr-CH"/>
              </w:rPr>
              <w:tab/>
            </w:r>
            <w:r w:rsidRPr="00281101">
              <w:rPr>
                <w:color w:val="000000"/>
                <w:sz w:val="22"/>
                <w:szCs w:val="22"/>
                <w:lang w:val="fr-CH"/>
              </w:rPr>
              <w:tab/>
            </w:r>
            <w:r w:rsidRPr="00281101">
              <w:rPr>
                <w:color w:val="000000"/>
                <w:sz w:val="22"/>
                <w:szCs w:val="22"/>
                <w:lang w:val="fr-CH"/>
              </w:rPr>
              <w:tab/>
            </w:r>
            <w:r w:rsidRPr="00281101">
              <w:rPr>
                <w:color w:val="000000"/>
                <w:sz w:val="22"/>
                <w:szCs w:val="22"/>
                <w:lang w:val="fr-CH"/>
              </w:rPr>
              <w:tab/>
              <w:t xml:space="preserve">MOBILE </w:t>
            </w:r>
            <w:proofErr w:type="spellStart"/>
            <w:r w:rsidRPr="00281101">
              <w:rPr>
                <w:color w:val="000000"/>
                <w:sz w:val="22"/>
                <w:szCs w:val="22"/>
                <w:lang w:val="fr-CH"/>
              </w:rPr>
              <w:t>except</w:t>
            </w:r>
            <w:proofErr w:type="spellEnd"/>
            <w:r w:rsidRPr="00281101">
              <w:rPr>
                <w:color w:val="000000"/>
                <w:sz w:val="22"/>
                <w:szCs w:val="22"/>
                <w:lang w:val="fr-CH"/>
              </w:rPr>
              <w:t xml:space="preserve"> </w:t>
            </w:r>
            <w:proofErr w:type="spellStart"/>
            <w:r w:rsidRPr="00281101">
              <w:rPr>
                <w:color w:val="000000"/>
                <w:sz w:val="22"/>
                <w:szCs w:val="22"/>
                <w:lang w:val="fr-CH"/>
              </w:rPr>
              <w:t>aeronautical</w:t>
            </w:r>
            <w:proofErr w:type="spellEnd"/>
            <w:r w:rsidRPr="00281101">
              <w:rPr>
                <w:color w:val="000000"/>
                <w:sz w:val="22"/>
                <w:szCs w:val="22"/>
                <w:lang w:val="fr-CH"/>
              </w:rPr>
              <w:t xml:space="preserve"> mobile</w:t>
            </w:r>
          </w:p>
          <w:p w14:paraId="17A1E774" w14:textId="77777777" w:rsidR="00112427" w:rsidRPr="00281101" w:rsidRDefault="00112427" w:rsidP="002C5A94">
            <w:pPr>
              <w:pStyle w:val="TableTextS5"/>
              <w:spacing w:before="0" w:after="0"/>
              <w:rPr>
                <w:color w:val="000000"/>
                <w:sz w:val="22"/>
                <w:szCs w:val="22"/>
                <w:lang w:val="fr-CH"/>
              </w:rPr>
            </w:pPr>
            <w:r w:rsidRPr="00281101">
              <w:rPr>
                <w:color w:val="000000"/>
                <w:sz w:val="22"/>
                <w:szCs w:val="22"/>
                <w:lang w:val="fr-CH"/>
              </w:rPr>
              <w:tab/>
            </w:r>
            <w:r w:rsidRPr="00281101">
              <w:rPr>
                <w:color w:val="000000"/>
                <w:sz w:val="22"/>
                <w:szCs w:val="22"/>
                <w:lang w:val="fr-CH"/>
              </w:rPr>
              <w:tab/>
            </w:r>
            <w:r w:rsidRPr="00281101">
              <w:rPr>
                <w:color w:val="000000"/>
                <w:sz w:val="22"/>
                <w:szCs w:val="22"/>
                <w:lang w:val="fr-CH"/>
              </w:rPr>
              <w:tab/>
            </w:r>
            <w:r w:rsidRPr="00281101">
              <w:rPr>
                <w:color w:val="000000"/>
                <w:sz w:val="22"/>
                <w:szCs w:val="22"/>
                <w:lang w:val="fr-CH"/>
              </w:rPr>
              <w:tab/>
            </w:r>
            <w:r w:rsidRPr="00281101">
              <w:rPr>
                <w:rStyle w:val="Artref"/>
                <w:rFonts w:eastAsia="Calibri"/>
                <w:color w:val="000000"/>
                <w:szCs w:val="22"/>
                <w:lang w:val="fr-CH"/>
              </w:rPr>
              <w:t>5.149</w:t>
            </w:r>
          </w:p>
        </w:tc>
      </w:tr>
    </w:tbl>
    <w:p w14:paraId="5C692418" w14:textId="77777777" w:rsidR="00112427" w:rsidRDefault="00112427" w:rsidP="00112427"/>
    <w:p w14:paraId="489AA607" w14:textId="77777777" w:rsidR="00112427" w:rsidRPr="00FE356B" w:rsidRDefault="00112427" w:rsidP="00112427">
      <w:pPr>
        <w:rPr>
          <w:rFonts w:eastAsia="Calibri"/>
          <w:lang w:val="en-GB"/>
        </w:rPr>
      </w:pPr>
      <w:r>
        <w:rPr>
          <w:b/>
          <w:bCs/>
          <w:lang w:val="en-GB"/>
        </w:rPr>
        <w:t>Reasons</w:t>
      </w:r>
      <w:r>
        <w:rPr>
          <w:lang w:val="en-GB"/>
        </w:rPr>
        <w:t xml:space="preserve">: </w:t>
      </w:r>
      <w:r w:rsidRPr="00281101">
        <w:rPr>
          <w:lang w:val="en-GB"/>
        </w:rPr>
        <w:t xml:space="preserve">Compatibility studies between non-safety AMS and the incumbent services in the adjacent frequency band have been performed. The results show that various AMS scenarios (e.g., wildfire observation and network-above-the-clouds) are not compatible with EESS (passive) operations based on the </w:t>
      </w:r>
      <w:r w:rsidRPr="00281101">
        <w:t>anticipated out-of-band emission levels from the non-safety AMS links. Therefore, no change is proposed for the 22-22.21 GHz frequency band.</w:t>
      </w:r>
    </w:p>
    <w:p w14:paraId="6FE0374D" w14:textId="77777777" w:rsidR="00112427" w:rsidRDefault="00112427" w:rsidP="00112427">
      <w:r w:rsidDel="00281101">
        <w:rPr>
          <w:lang w:val="en-GB"/>
        </w:rPr>
        <w:t xml:space="preserve"> </w:t>
      </w:r>
    </w:p>
    <w:p w14:paraId="07B6803C" w14:textId="77777777" w:rsidR="00112427" w:rsidRDefault="00112427" w:rsidP="00112427">
      <w:pPr>
        <w:rPr>
          <w:lang w:eastAsia="x-none"/>
        </w:rPr>
      </w:pPr>
    </w:p>
    <w:p w14:paraId="11A39EEB" w14:textId="26631249" w:rsidR="00112427" w:rsidRPr="0081476D" w:rsidRDefault="00112427" w:rsidP="00112427">
      <w:pPr>
        <w:tabs>
          <w:tab w:val="left" w:pos="794"/>
          <w:tab w:val="left" w:pos="1191"/>
          <w:tab w:val="left" w:pos="1588"/>
          <w:tab w:val="left" w:pos="1985"/>
        </w:tabs>
        <w:overflowPunct w:val="0"/>
        <w:autoSpaceDE w:val="0"/>
        <w:autoSpaceDN w:val="0"/>
        <w:adjustRightInd w:val="0"/>
        <w:jc w:val="both"/>
        <w:textAlignment w:val="baseline"/>
        <w:rPr>
          <w:szCs w:val="22"/>
        </w:rPr>
      </w:pPr>
      <w:r w:rsidRPr="0081476D">
        <w:rPr>
          <w:b/>
          <w:bCs/>
          <w:szCs w:val="22"/>
        </w:rPr>
        <w:lastRenderedPageBreak/>
        <w:t>SUP</w:t>
      </w:r>
      <w:r w:rsidRPr="0081476D">
        <w:rPr>
          <w:szCs w:val="22"/>
        </w:rPr>
        <w:tab/>
      </w:r>
      <w:r w:rsidRPr="0081476D">
        <w:rPr>
          <w:bCs/>
          <w:szCs w:val="22"/>
          <w:lang w:val="en-GB"/>
        </w:rPr>
        <w:t>USA/AI 1.1</w:t>
      </w:r>
      <w:r>
        <w:rPr>
          <w:bCs/>
          <w:szCs w:val="22"/>
          <w:lang w:val="en-GB"/>
        </w:rPr>
        <w:t>0</w:t>
      </w:r>
      <w:r w:rsidRPr="0081476D">
        <w:rPr>
          <w:bCs/>
          <w:szCs w:val="22"/>
          <w:lang w:val="en-GB"/>
        </w:rPr>
        <w:t>/</w:t>
      </w:r>
      <w:r>
        <w:rPr>
          <w:bCs/>
          <w:szCs w:val="22"/>
          <w:lang w:val="en-GB"/>
        </w:rPr>
        <w:t>3</w:t>
      </w:r>
    </w:p>
    <w:p w14:paraId="0B9745E9" w14:textId="114053A9" w:rsidR="00E86A95" w:rsidRPr="004843E6" w:rsidRDefault="00112427" w:rsidP="00112427">
      <w:pPr>
        <w:jc w:val="center"/>
        <w:rPr>
          <w:b/>
          <w:bCs/>
          <w:sz w:val="22"/>
          <w:szCs w:val="22"/>
        </w:rPr>
      </w:pPr>
      <w:r w:rsidRPr="00112427">
        <w:rPr>
          <w:sz w:val="22"/>
          <w:szCs w:val="22"/>
        </w:rPr>
        <w:t>RESOLUTION 430 (</w:t>
      </w:r>
      <w:r w:rsidRPr="00112427">
        <w:rPr>
          <w:b/>
          <w:bCs/>
          <w:sz w:val="22"/>
          <w:szCs w:val="22"/>
        </w:rPr>
        <w:t>WRC-19</w:t>
      </w:r>
      <w:r w:rsidRPr="00112427">
        <w:rPr>
          <w:sz w:val="22"/>
          <w:szCs w:val="22"/>
        </w:rPr>
        <w:t>)</w:t>
      </w:r>
      <w:r w:rsidRPr="00112427">
        <w:rPr>
          <w:sz w:val="22"/>
          <w:szCs w:val="22"/>
        </w:rPr>
        <w:br/>
      </w:r>
      <w:r w:rsidRPr="004843E6">
        <w:rPr>
          <w:b/>
          <w:bCs/>
          <w:sz w:val="22"/>
          <w:szCs w:val="22"/>
        </w:rPr>
        <w:t>Studies on frequency-related matters, including possible additional allocations,</w:t>
      </w:r>
      <w:r w:rsidRPr="004843E6">
        <w:rPr>
          <w:b/>
          <w:bCs/>
          <w:sz w:val="22"/>
          <w:szCs w:val="22"/>
        </w:rPr>
        <w:br/>
        <w:t>for the possible introduction of new non-safety aeronautical mobile applications</w:t>
      </w:r>
    </w:p>
    <w:p w14:paraId="31F2FD9F" w14:textId="219964DA" w:rsidR="00D10E88" w:rsidRPr="004843E6" w:rsidRDefault="00D10E88" w:rsidP="00596F6A">
      <w:pPr>
        <w:jc w:val="both"/>
        <w:rPr>
          <w:b/>
          <w:bCs/>
          <w:sz w:val="22"/>
          <w:szCs w:val="22"/>
        </w:rPr>
      </w:pPr>
    </w:p>
    <w:p w14:paraId="14BEC9C0" w14:textId="02C768A2" w:rsidR="00112427" w:rsidRPr="00112427" w:rsidRDefault="00112427" w:rsidP="00596F6A">
      <w:pPr>
        <w:jc w:val="both"/>
        <w:rPr>
          <w:sz w:val="22"/>
          <w:szCs w:val="22"/>
        </w:rPr>
      </w:pPr>
      <w:r>
        <w:rPr>
          <w:b/>
          <w:bCs/>
          <w:lang w:val="en-GB"/>
        </w:rPr>
        <w:t>Reasons</w:t>
      </w:r>
      <w:r>
        <w:rPr>
          <w:lang w:val="en-GB"/>
        </w:rPr>
        <w:t xml:space="preserve">: </w:t>
      </w:r>
      <w:r w:rsidRPr="00112427">
        <w:rPr>
          <w:lang w:val="en-GB"/>
        </w:rPr>
        <w:t xml:space="preserve">This resolution </w:t>
      </w:r>
      <w:r>
        <w:rPr>
          <w:lang w:val="en-GB"/>
        </w:rPr>
        <w:t>should</w:t>
      </w:r>
      <w:r w:rsidRPr="00112427">
        <w:rPr>
          <w:lang w:val="en-GB"/>
        </w:rPr>
        <w:t xml:space="preserve"> be suppressed by WRC-23 </w:t>
      </w:r>
      <w:r>
        <w:rPr>
          <w:lang w:val="en-GB"/>
        </w:rPr>
        <w:t>noting the difficulties with new AMS allocations under this agenda item.</w:t>
      </w:r>
    </w:p>
    <w:p w14:paraId="628E50E7" w14:textId="77777777" w:rsidR="00E86A95" w:rsidRPr="00112427" w:rsidRDefault="00E86A95" w:rsidP="00596F6A">
      <w:pPr>
        <w:jc w:val="both"/>
        <w:rPr>
          <w:sz w:val="22"/>
          <w:szCs w:val="22"/>
        </w:rPr>
      </w:pPr>
    </w:p>
    <w:p w14:paraId="7CAD5B71" w14:textId="77777777" w:rsidR="00EA726F" w:rsidRPr="00481471" w:rsidRDefault="00EA726F" w:rsidP="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p w14:paraId="14A0CB37" w14:textId="30068F75" w:rsidR="00DF6653" w:rsidRPr="00787930" w:rsidRDefault="00DF6653">
      <w:pPr>
        <w:rPr>
          <w:b/>
          <w:sz w:val="24"/>
        </w:rPr>
      </w:pPr>
    </w:p>
    <w:sectPr w:rsidR="00DF6653" w:rsidRPr="00787930"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6"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5"/>
  </w:num>
  <w:num w:numId="4" w16cid:durableId="1230843848">
    <w:abstractNumId w:val="1"/>
  </w:num>
  <w:num w:numId="5" w16cid:durableId="1623800831">
    <w:abstractNumId w:val="4"/>
  </w:num>
  <w:num w:numId="6" w16cid:durableId="822359201">
    <w:abstractNumId w:val="6"/>
  </w:num>
  <w:num w:numId="7" w16cid:durableId="1807430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2427"/>
    <w:rsid w:val="00113741"/>
    <w:rsid w:val="00130557"/>
    <w:rsid w:val="0017084E"/>
    <w:rsid w:val="00176C15"/>
    <w:rsid w:val="001D1909"/>
    <w:rsid w:val="001D7772"/>
    <w:rsid w:val="002178DF"/>
    <w:rsid w:val="00217EFA"/>
    <w:rsid w:val="00220543"/>
    <w:rsid w:val="00241F6B"/>
    <w:rsid w:val="002623C9"/>
    <w:rsid w:val="002A4514"/>
    <w:rsid w:val="002A631D"/>
    <w:rsid w:val="002B5A22"/>
    <w:rsid w:val="002B65D6"/>
    <w:rsid w:val="002C569B"/>
    <w:rsid w:val="002C5EF8"/>
    <w:rsid w:val="002D5846"/>
    <w:rsid w:val="002F08EB"/>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51B70"/>
    <w:rsid w:val="00476645"/>
    <w:rsid w:val="004843E6"/>
    <w:rsid w:val="00494E63"/>
    <w:rsid w:val="004A000D"/>
    <w:rsid w:val="004B39D5"/>
    <w:rsid w:val="004B4BAB"/>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97A6F"/>
    <w:rsid w:val="006C59A4"/>
    <w:rsid w:val="006C71AA"/>
    <w:rsid w:val="006F62CC"/>
    <w:rsid w:val="006F7C09"/>
    <w:rsid w:val="007043EB"/>
    <w:rsid w:val="00713C39"/>
    <w:rsid w:val="007203D5"/>
    <w:rsid w:val="007308E1"/>
    <w:rsid w:val="007340C0"/>
    <w:rsid w:val="00744A51"/>
    <w:rsid w:val="00770DF8"/>
    <w:rsid w:val="00784DB5"/>
    <w:rsid w:val="00787930"/>
    <w:rsid w:val="007964D7"/>
    <w:rsid w:val="007C5067"/>
    <w:rsid w:val="007F209B"/>
    <w:rsid w:val="00810D67"/>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112427"/>
  </w:style>
  <w:style w:type="paragraph" w:customStyle="1" w:styleId="Tabletitle">
    <w:name w:val="Table_title"/>
    <w:basedOn w:val="Normal"/>
    <w:next w:val="Normal"/>
    <w:link w:val="TabletitleChar"/>
    <w:rsid w:val="0011242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112427"/>
    <w:rPr>
      <w:b/>
      <w:sz w:val="24"/>
      <w:szCs w:val="24"/>
      <w:lang w:val="fr-FR"/>
    </w:rPr>
  </w:style>
  <w:style w:type="character" w:customStyle="1" w:styleId="Tablefreq">
    <w:name w:val="Table_freq"/>
    <w:rsid w:val="00112427"/>
    <w:rPr>
      <w:b/>
      <w:color w:val="FFCC00"/>
    </w:rPr>
  </w:style>
  <w:style w:type="paragraph" w:customStyle="1" w:styleId="TableTextS5">
    <w:name w:val="Table_TextS5"/>
    <w:basedOn w:val="Normal"/>
    <w:link w:val="TableTextS5Char"/>
    <w:rsid w:val="0011242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112427"/>
    <w:pPr>
      <w:overflowPunct w:val="0"/>
      <w:autoSpaceDE w:val="0"/>
      <w:autoSpaceDN w:val="0"/>
      <w:adjustRightInd w:val="0"/>
      <w:spacing w:before="80" w:after="80"/>
      <w:jc w:val="center"/>
      <w:textAlignment w:val="baseline"/>
    </w:pPr>
    <w:rPr>
      <w:b/>
      <w:lang w:val="fr-FR"/>
    </w:rPr>
  </w:style>
  <w:style w:type="character" w:customStyle="1" w:styleId="TableheadChar">
    <w:name w:val="Table_head Char"/>
    <w:link w:val="Tablehead"/>
    <w:locked/>
    <w:rsid w:val="00112427"/>
    <w:rPr>
      <w:b/>
      <w:lang w:val="fr-FR"/>
    </w:rPr>
  </w:style>
  <w:style w:type="character" w:customStyle="1" w:styleId="TableTextS5Char">
    <w:name w:val="Table_TextS5 Char"/>
    <w:link w:val="TableTextS5"/>
    <w:rsid w:val="00112427"/>
    <w:rPr>
      <w:lang w:val="fr-FR"/>
    </w:rPr>
  </w:style>
  <w:style w:type="paragraph" w:customStyle="1" w:styleId="Normalaftertitle">
    <w:name w:val="Normal_after_title"/>
    <w:basedOn w:val="Normal"/>
    <w:next w:val="Normal"/>
    <w:link w:val="NormalaftertitleChar"/>
    <w:uiPriority w:val="99"/>
    <w:rsid w:val="0011242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
    <w:name w:val="Normal_after_title Char"/>
    <w:link w:val="Normalaftertitle"/>
    <w:uiPriority w:val="99"/>
    <w:locked/>
    <w:rsid w:val="00112427"/>
    <w:rPr>
      <w:sz w:val="24"/>
      <w:lang w:val="en-GB"/>
    </w:rPr>
  </w:style>
  <w:style w:type="character" w:customStyle="1" w:styleId="ListParagraphChar">
    <w:name w:val="List Paragraph Char"/>
    <w:link w:val="ListParagraph"/>
    <w:uiPriority w:val="34"/>
    <w:locked/>
    <w:rsid w:val="001124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CCC44-DCE1-4145-845E-D7FA73D90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1</TotalTime>
  <Pages>5</Pages>
  <Words>801</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6191</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5</cp:revision>
  <cp:lastPrinted>1999-10-11T18:56:00Z</cp:lastPrinted>
  <dcterms:created xsi:type="dcterms:W3CDTF">2022-10-04T18:18:00Z</dcterms:created>
  <dcterms:modified xsi:type="dcterms:W3CDTF">2022-10-06T18:42:00Z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